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71" w:rsidRDefault="009F52A7" w:rsidP="009F52A7">
      <w:pPr>
        <w:jc w:val="center"/>
      </w:pPr>
      <w:r>
        <w:t>Programma studiedag Levenseindekliniek “Samen kom je verder”</w:t>
      </w:r>
    </w:p>
    <w:p w:rsidR="009F52A7" w:rsidRDefault="009F52A7" w:rsidP="009F52A7"/>
    <w:p w:rsidR="009F52A7" w:rsidRDefault="009F52A7" w:rsidP="009F52A7"/>
    <w:p w:rsidR="009F52A7" w:rsidRDefault="009F52A7" w:rsidP="009F52A7">
      <w:r>
        <w:t>Datum:</w:t>
      </w:r>
      <w:r>
        <w:tab/>
        <w:t>vrijdag 12 april 2019</w:t>
      </w:r>
      <w:r>
        <w:br/>
        <w:t>Locatie:</w:t>
      </w:r>
      <w:r>
        <w:tab/>
        <w:t>Green Village, Nieuwegein</w:t>
      </w:r>
      <w:r>
        <w:br/>
      </w:r>
      <w:r>
        <w:br/>
      </w:r>
      <w:r>
        <w:br/>
        <w:t>9.30 – 10.30u</w:t>
      </w:r>
      <w:r>
        <w:tab/>
      </w:r>
      <w:r>
        <w:tab/>
        <w:t>Ontvangst en registratie</w:t>
      </w:r>
    </w:p>
    <w:p w:rsidR="009F52A7" w:rsidRDefault="009F52A7" w:rsidP="009F52A7"/>
    <w:p w:rsidR="009F52A7" w:rsidRDefault="009F52A7" w:rsidP="009F52A7">
      <w:pPr>
        <w:ind w:left="708" w:hanging="708"/>
      </w:pPr>
      <w:r>
        <w:t>10.00 – 10.30u</w:t>
      </w:r>
      <w:r>
        <w:tab/>
        <w:t>Welkom en introductie door de dagvoorzitter (Paulien Haakma)</w:t>
      </w:r>
      <w:r>
        <w:tab/>
      </w:r>
      <w:r>
        <w:tab/>
      </w:r>
      <w:r>
        <w:tab/>
        <w:t xml:space="preserve">Inleidende lezing en probleemstelling door Marc Mulders, arts en </w:t>
      </w:r>
      <w:r>
        <w:br/>
        <w:t xml:space="preserve"> </w:t>
      </w:r>
      <w:r>
        <w:tab/>
      </w:r>
      <w:r>
        <w:tab/>
        <w:t>manager bij de Levenseindekliniek</w:t>
      </w: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  <w:r>
        <w:t>10.45 – 12.00u</w:t>
      </w:r>
      <w:r>
        <w:tab/>
        <w:t xml:space="preserve">Workshop 1 “Collegiale samenwerking bespreekbaar maken” </w:t>
      </w:r>
      <w:r>
        <w:br/>
        <w:t xml:space="preserve"> </w:t>
      </w:r>
      <w:r>
        <w:tab/>
      </w:r>
      <w:r>
        <w:tab/>
        <w:t>in subgroepen</w:t>
      </w: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  <w:r>
        <w:t>12.00 – 12.45u</w:t>
      </w:r>
      <w:r>
        <w:tab/>
        <w:t>Lunch</w:t>
      </w: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  <w:r>
        <w:t>12.45 – 14.00u</w:t>
      </w:r>
      <w:r>
        <w:tab/>
        <w:t>Workshop 2 “Samenwerking in beweging en ervaring”</w:t>
      </w:r>
      <w:r>
        <w:br/>
        <w:t xml:space="preserve"> </w:t>
      </w:r>
      <w:r>
        <w:tab/>
      </w:r>
      <w:r>
        <w:tab/>
        <w:t>in subgroepen</w:t>
      </w: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  <w:r>
        <w:t>14.15 – 15.30u</w:t>
      </w:r>
      <w:r>
        <w:tab/>
        <w:t>Workshop 3 “Samenwerken en communiceren”</w:t>
      </w:r>
      <w:r>
        <w:br/>
      </w:r>
      <w:r>
        <w:tab/>
      </w:r>
      <w:r>
        <w:tab/>
        <w:t>in subgroepen</w:t>
      </w: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  <w:r>
        <w:t>15.45 – 16.30u</w:t>
      </w:r>
      <w:r>
        <w:tab/>
        <w:t>Plenaire afsluiting: interactieve terugspeeltheater voorstelling</w:t>
      </w:r>
      <w:r>
        <w:br/>
      </w:r>
      <w:r>
        <w:br/>
        <w:t>16.30u</w:t>
      </w:r>
      <w:r>
        <w:tab/>
      </w:r>
      <w:r>
        <w:tab/>
        <w:t>Borrel</w:t>
      </w: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</w:p>
    <w:p w:rsidR="009F52A7" w:rsidRDefault="009F52A7" w:rsidP="009F52A7">
      <w:pPr>
        <w:ind w:left="708" w:hanging="708"/>
      </w:pPr>
      <w:bookmarkStart w:id="0" w:name="_GoBack"/>
      <w:bookmarkEnd w:id="0"/>
    </w:p>
    <w:sectPr w:rsidR="009F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7"/>
    <w:rsid w:val="00320071"/>
    <w:rsid w:val="009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6873B26D</Template>
  <TotalTime>6</TotalTime>
  <Pages>1</Pages>
  <Words>86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Mulders</dc:creator>
  <cp:lastModifiedBy>Marc Mulders</cp:lastModifiedBy>
  <cp:revision>1</cp:revision>
  <dcterms:created xsi:type="dcterms:W3CDTF">2019-02-08T10:12:00Z</dcterms:created>
  <dcterms:modified xsi:type="dcterms:W3CDTF">2019-02-08T10:18:00Z</dcterms:modified>
</cp:coreProperties>
</file>